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789"/>
        <w:gridCol w:w="2240"/>
        <w:gridCol w:w="5400"/>
      </w:tblGrid>
      <w:tr w:rsidR="000363BF" w:rsidTr="009028B5">
        <w:trPr>
          <w:trHeight w:val="2443"/>
        </w:trPr>
        <w:tc>
          <w:tcPr>
            <w:tcW w:w="2566" w:type="dxa"/>
            <w:gridSpan w:val="2"/>
            <w:shd w:val="clear" w:color="auto" w:fill="auto"/>
          </w:tcPr>
          <w:p w:rsidR="000363BF" w:rsidRDefault="00834D64">
            <w:pPr>
              <w:pStyle w:val="Contenudetableau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7728" behindDoc="0" locked="0" layoutInCell="1" allowOverlap="1" wp14:anchorId="5F18F40A" wp14:editId="5B571346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-161925</wp:posOffset>
                  </wp:positionV>
                  <wp:extent cx="1465200" cy="1440000"/>
                  <wp:effectExtent l="0" t="0" r="1905" b="8255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00" cy="14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0" w:type="dxa"/>
            <w:gridSpan w:val="2"/>
            <w:shd w:val="clear" w:color="auto" w:fill="auto"/>
          </w:tcPr>
          <w:p w:rsidR="000363BF" w:rsidRDefault="000363BF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0363BF" w:rsidRDefault="00FB086C">
            <w:pPr>
              <w:pStyle w:val="Contenudetableau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SAISON 201</w:t>
            </w:r>
            <w:r w:rsidR="00F15FEA">
              <w:rPr>
                <w:b/>
                <w:bCs/>
                <w:sz w:val="32"/>
                <w:szCs w:val="32"/>
              </w:rPr>
              <w:t>9</w:t>
            </w:r>
            <w:bookmarkStart w:id="0" w:name="_GoBack"/>
            <w:bookmarkEnd w:id="0"/>
          </w:p>
          <w:p w:rsidR="000363BF" w:rsidRDefault="000363BF">
            <w:pPr>
              <w:pStyle w:val="Contenudetableau"/>
              <w:jc w:val="center"/>
              <w:rPr>
                <w:b/>
                <w:bCs/>
                <w:sz w:val="32"/>
                <w:szCs w:val="32"/>
              </w:rPr>
            </w:pPr>
          </w:p>
          <w:p w:rsidR="000363BF" w:rsidRDefault="000363BF">
            <w:pPr>
              <w:pStyle w:val="Contenudetableau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BULLETIN D'ADHESION INDIVIDUEL</w:t>
            </w:r>
          </w:p>
          <w:p w:rsidR="000363BF" w:rsidRDefault="000363BF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0363BF" w:rsidRDefault="000363BF" w:rsidP="00520706">
            <w:pPr>
              <w:pStyle w:val="Contenudetableau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Droit d'adhésion annuel toutes sections : </w:t>
            </w:r>
            <w:r w:rsidR="00520706">
              <w:rPr>
                <w:b/>
                <w:bCs/>
                <w:sz w:val="32"/>
                <w:szCs w:val="32"/>
              </w:rPr>
              <w:t>20</w:t>
            </w:r>
            <w:r>
              <w:rPr>
                <w:b/>
                <w:bCs/>
                <w:sz w:val="32"/>
                <w:szCs w:val="32"/>
              </w:rPr>
              <w:t>€</w:t>
            </w:r>
          </w:p>
        </w:tc>
      </w:tr>
      <w:tr w:rsidR="000363BF" w:rsidTr="009028B5">
        <w:tblPrEx>
          <w:tblCellMar>
            <w:top w:w="227" w:type="dxa"/>
            <w:left w:w="57" w:type="dxa"/>
            <w:bottom w:w="57" w:type="dxa"/>
            <w:right w:w="57" w:type="dxa"/>
          </w:tblCellMar>
        </w:tblPrEx>
        <w:tc>
          <w:tcPr>
            <w:tcW w:w="1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63BF" w:rsidRDefault="000363BF" w:rsidP="00D462F6">
            <w:pPr>
              <w:pStyle w:val="Contenuducadr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M/Mme :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30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63BF" w:rsidRDefault="000363BF" w:rsidP="00D462F6">
            <w:pPr>
              <w:pStyle w:val="Contenuducadr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Prénom </w:t>
            </w:r>
            <w:r>
              <w:rPr>
                <w:i/>
                <w:iCs/>
                <w:sz w:val="16"/>
                <w:szCs w:val="16"/>
              </w:rPr>
              <w:t xml:space="preserve">:   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63BF" w:rsidRDefault="000363BF" w:rsidP="00D462F6">
            <w:pPr>
              <w:pStyle w:val="Contenuducadr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Nom :   </w:t>
            </w:r>
          </w:p>
        </w:tc>
      </w:tr>
      <w:tr w:rsidR="000363BF" w:rsidTr="009028B5">
        <w:tblPrEx>
          <w:tblCellMar>
            <w:top w:w="227" w:type="dxa"/>
            <w:left w:w="57" w:type="dxa"/>
            <w:bottom w:w="57" w:type="dxa"/>
            <w:right w:w="57" w:type="dxa"/>
          </w:tblCellMar>
        </w:tblPrEx>
        <w:tc>
          <w:tcPr>
            <w:tcW w:w="480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63BF" w:rsidRDefault="00D462F6" w:rsidP="00D462F6">
            <w:pPr>
              <w:pStyle w:val="Contenuducadr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Date de naissance : 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63BF" w:rsidRDefault="000363BF" w:rsidP="00D462F6">
            <w:pPr>
              <w:pStyle w:val="Contenuducadre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Course</w:t>
            </w:r>
            <w:r w:rsidR="00D462F6">
              <w:rPr>
                <w:i/>
                <w:iCs/>
                <w:sz w:val="20"/>
                <w:szCs w:val="20"/>
              </w:rPr>
              <w:t xml:space="preserve"> à pied / Cyclo loisir / VTT : </w:t>
            </w:r>
          </w:p>
        </w:tc>
      </w:tr>
      <w:tr w:rsidR="000363BF" w:rsidTr="009028B5">
        <w:tblPrEx>
          <w:tblCellMar>
            <w:top w:w="227" w:type="dxa"/>
            <w:left w:w="57" w:type="dxa"/>
            <w:bottom w:w="57" w:type="dxa"/>
            <w:right w:w="57" w:type="dxa"/>
          </w:tblCellMar>
        </w:tblPrEx>
        <w:tc>
          <w:tcPr>
            <w:tcW w:w="480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63BF" w:rsidRPr="00475C3D" w:rsidRDefault="000363BF" w:rsidP="00D462F6">
            <w:pPr>
              <w:pStyle w:val="Contenuducadre"/>
              <w:rPr>
                <w:bCs/>
                <w:i/>
                <w:iCs/>
                <w:sz w:val="20"/>
                <w:szCs w:val="20"/>
              </w:rPr>
            </w:pPr>
            <w:r w:rsidRPr="00475C3D">
              <w:rPr>
                <w:bCs/>
                <w:i/>
                <w:iCs/>
                <w:sz w:val="20"/>
                <w:szCs w:val="20"/>
              </w:rPr>
              <w:t>Téléphone fixe :</w:t>
            </w:r>
            <w:r w:rsidR="00D462F6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63BF" w:rsidRDefault="000363BF" w:rsidP="00D462F6">
            <w:pPr>
              <w:pStyle w:val="Contenuducadre"/>
            </w:pPr>
            <w:r w:rsidRPr="00475C3D">
              <w:rPr>
                <w:bCs/>
                <w:i/>
                <w:iCs/>
                <w:sz w:val="20"/>
                <w:szCs w:val="20"/>
              </w:rPr>
              <w:t>Portable 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0363BF" w:rsidTr="009028B5">
        <w:tblPrEx>
          <w:tblCellMar>
            <w:top w:w="227" w:type="dxa"/>
            <w:left w:w="57" w:type="dxa"/>
            <w:bottom w:w="57" w:type="dxa"/>
            <w:right w:w="57" w:type="dxa"/>
          </w:tblCellMar>
        </w:tblPrEx>
        <w:tc>
          <w:tcPr>
            <w:tcW w:w="102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63BF" w:rsidRDefault="000363BF" w:rsidP="00D462F6">
            <w:pPr>
              <w:pStyle w:val="Contenuducadr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Adresse :</w:t>
            </w:r>
            <w:r w:rsidR="00D462F6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63BF" w:rsidTr="009028B5">
        <w:tblPrEx>
          <w:tblCellMar>
            <w:top w:w="227" w:type="dxa"/>
            <w:left w:w="57" w:type="dxa"/>
            <w:bottom w:w="57" w:type="dxa"/>
            <w:right w:w="57" w:type="dxa"/>
          </w:tblCellMar>
        </w:tblPrEx>
        <w:tc>
          <w:tcPr>
            <w:tcW w:w="480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63BF" w:rsidRDefault="000363BF" w:rsidP="00D462F6">
            <w:pPr>
              <w:pStyle w:val="Contenuducadr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Code postal :</w:t>
            </w:r>
            <w:r w:rsidR="00D462F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63BF" w:rsidRDefault="000363BF" w:rsidP="00D462F6">
            <w:pPr>
              <w:pStyle w:val="Contenuducadre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Ville:</w:t>
            </w:r>
            <w:r w:rsidR="00D462F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63BF" w:rsidTr="009028B5">
        <w:tblPrEx>
          <w:tblCellMar>
            <w:top w:w="227" w:type="dxa"/>
            <w:left w:w="57" w:type="dxa"/>
            <w:bottom w:w="57" w:type="dxa"/>
            <w:right w:w="57" w:type="dxa"/>
          </w:tblCellMar>
        </w:tblPrEx>
        <w:tc>
          <w:tcPr>
            <w:tcW w:w="102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63BF" w:rsidRDefault="000363BF" w:rsidP="00D462F6">
            <w:pPr>
              <w:pStyle w:val="Contenuducadre"/>
              <w:rPr>
                <w:i/>
                <w:iCs/>
                <w:sz w:val="20"/>
                <w:szCs w:val="20"/>
              </w:rPr>
            </w:pPr>
            <w:r w:rsidRPr="00475C3D">
              <w:rPr>
                <w:b/>
                <w:bCs/>
                <w:iCs/>
                <w:sz w:val="20"/>
                <w:szCs w:val="20"/>
              </w:rPr>
              <w:t>Adresse mail:</w:t>
            </w:r>
            <w:r w:rsidR="00D462F6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363BF" w:rsidRDefault="000363BF">
      <w:pPr>
        <w:tabs>
          <w:tab w:val="left" w:pos="48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Corriger / compléter les informations du tableau ci-dessus</w:t>
      </w:r>
    </w:p>
    <w:p w:rsidR="000363BF" w:rsidRDefault="000363BF">
      <w:pPr>
        <w:jc w:val="both"/>
      </w:pPr>
    </w:p>
    <w:p w:rsidR="000363BF" w:rsidRDefault="000363BF">
      <w:pPr>
        <w:jc w:val="both"/>
      </w:pPr>
      <w:r>
        <w:t xml:space="preserve">Je reconnais avoir pris connaissance des statuts de l'association Les Agnelets (contacter </w:t>
      </w:r>
      <w:r w:rsidR="00520706">
        <w:t>Lionel Montfaucon</w:t>
      </w:r>
      <w:r>
        <w:t xml:space="preserve">, secrétaire, le cas échéant) et avoir satisfait à la </w:t>
      </w:r>
      <w:r>
        <w:rPr>
          <w:b/>
          <w:bCs/>
        </w:rPr>
        <w:t>VISITE MEDICALE OBLIGATOIRE</w:t>
      </w:r>
      <w:r>
        <w:t xml:space="preserve"> m’autorisant à pratiquer le ou les sports considérés. Le certificat médical est à fournir lors de l'adhésion ou de son renouvellement, et, pour les participants à des compétitions, doit comporter la mention : pas de contre-indication à la pratique en compétition.</w:t>
      </w:r>
    </w:p>
    <w:p w:rsidR="000363BF" w:rsidRDefault="000363BF">
      <w:pPr>
        <w:jc w:val="both"/>
      </w:pPr>
    </w:p>
    <w:p w:rsidR="000363BF" w:rsidRDefault="000363BF">
      <w:pPr>
        <w:pStyle w:val="Titre1"/>
      </w:pPr>
      <w:r>
        <w:t>ASSURANCE INDIVIDUELLE ACCIDENTS</w:t>
      </w:r>
    </w:p>
    <w:p w:rsidR="000363BF" w:rsidRDefault="000363BF">
      <w:pPr>
        <w:jc w:val="both"/>
      </w:pPr>
      <w:r>
        <w:t>Je déclare, en outre, avoir eu connaissance de l’article 38 de la « loi n 84-610 du 16 juillet 1984 relative à l'organisation et à la promotion des activités physiques et sportives, (loi AVICE) », qui fait obligation aux « regroupements sportifs » « d'informer leurs adhérents de leur intérêt à souscrire un contrat d'assurance de personne ayant pour objet de proposer des garanties forfaitaires en cas de dommage corporel ».</w:t>
      </w:r>
    </w:p>
    <w:p w:rsidR="000363BF" w:rsidRDefault="000363BF">
      <w:pPr>
        <w:jc w:val="both"/>
      </w:pPr>
      <w:r>
        <w:t>Si vous souhaitez une assurance complémentaire individuelle, vous devez contacter la MAE ou une compagnie de votre choix.</w:t>
      </w:r>
    </w:p>
    <w:p w:rsidR="000363BF" w:rsidRDefault="000363BF">
      <w:pPr>
        <w:jc w:val="both"/>
      </w:pPr>
    </w:p>
    <w:p w:rsidR="000363BF" w:rsidRDefault="000363BF">
      <w:pPr>
        <w:jc w:val="both"/>
      </w:pPr>
      <w:r>
        <w:t xml:space="preserve">J’autorise expressément l’Association à utiliser les images fixes ou audiovisuelles sur lesquelles je pourrais apparaître, </w:t>
      </w:r>
      <w:proofErr w:type="gramStart"/>
      <w:r>
        <w:t>prises</w:t>
      </w:r>
      <w:proofErr w:type="gramEnd"/>
      <w:r>
        <w:t xml:space="preserve"> à l’occasion de ma participation aux activités de l’association sur tous supports médiatiques ou informatiques.</w:t>
      </w:r>
    </w:p>
    <w:p w:rsidR="000363BF" w:rsidRDefault="000363BF">
      <w:r>
        <w:tab/>
      </w:r>
      <w:r>
        <w:tab/>
      </w:r>
      <w:r>
        <w:tab/>
      </w:r>
      <w:r>
        <w:tab/>
      </w:r>
    </w:p>
    <w:p w:rsidR="000363BF" w:rsidRDefault="000363BF">
      <w:r>
        <w:tab/>
      </w:r>
    </w:p>
    <w:p w:rsidR="000363BF" w:rsidRDefault="000363BF"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A </w:t>
      </w:r>
      <w:r>
        <w:tab/>
      </w:r>
      <w:r>
        <w:tab/>
      </w:r>
      <w:r>
        <w:tab/>
      </w:r>
      <w:r>
        <w:tab/>
        <w:t>Le</w:t>
      </w:r>
      <w:proofErr w:type="gramEnd"/>
    </w:p>
    <w:p w:rsidR="000363BF" w:rsidRDefault="000363BF"/>
    <w:p w:rsidR="000363BF" w:rsidRDefault="00036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 et approuvé</w:t>
      </w:r>
    </w:p>
    <w:p w:rsidR="000363BF" w:rsidRDefault="000363BF">
      <w:pPr>
        <w:ind w:left="4956" w:firstLine="708"/>
      </w:pPr>
      <w:r>
        <w:tab/>
        <w:t>Signature</w:t>
      </w:r>
    </w:p>
    <w:p w:rsidR="000363BF" w:rsidRDefault="000363BF"/>
    <w:p w:rsidR="000363BF" w:rsidRDefault="000363BF" w:rsidP="00475C3D">
      <w:r>
        <w:t xml:space="preserve">PS. Pour les activités VTT et Cyclo loisir, </w:t>
      </w:r>
    </w:p>
    <w:p w:rsidR="000363BF" w:rsidRDefault="000363BF" w:rsidP="00475C3D">
      <w:pPr>
        <w:tabs>
          <w:tab w:val="left" w:pos="4820"/>
        </w:tabs>
        <w:rPr>
          <w:b/>
          <w:bCs/>
        </w:rPr>
      </w:pPr>
      <w:r>
        <w:rPr>
          <w:b/>
        </w:rPr>
        <w:t>L</w:t>
      </w:r>
      <w:r>
        <w:rPr>
          <w:b/>
          <w:bCs/>
        </w:rPr>
        <w:t>E PORT DU CASQUE EST OBLIGATOIRE.</w:t>
      </w:r>
    </w:p>
    <w:sectPr w:rsidR="000363BF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F6"/>
    <w:rsid w:val="000363BF"/>
    <w:rsid w:val="00475C3D"/>
    <w:rsid w:val="00520706"/>
    <w:rsid w:val="00621305"/>
    <w:rsid w:val="00641226"/>
    <w:rsid w:val="006E2BF9"/>
    <w:rsid w:val="00834D64"/>
    <w:rsid w:val="0085296F"/>
    <w:rsid w:val="009028B5"/>
    <w:rsid w:val="00D462F6"/>
    <w:rsid w:val="00F15FEA"/>
    <w:rsid w:val="00F4164C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497208-392E-4E2D-BEE6-AAFB14E7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  <w:rPr>
      <w:sz w:val="24"/>
      <w:szCs w:val="24"/>
      <w:lang w:eastAsia="ar-SA" w:bidi="ar-SA"/>
    </w:rPr>
  </w:style>
  <w:style w:type="character" w:customStyle="1" w:styleId="PieddepageCar">
    <w:name w:val="Pied de page Car"/>
    <w:basedOn w:val="Policepardfaut1"/>
    <w:rPr>
      <w:sz w:val="24"/>
      <w:szCs w:val="24"/>
      <w:lang w:eastAsia="ar-SA" w:bidi="ar-S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6E2B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B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le\Desktop\mimile\data\Mimile\Agnelets\bulletin%20adhesion%202016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adhesion 2016 modele.dotx</Template>
  <TotalTime>6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Mimile</dc:creator>
  <cp:lastModifiedBy>Mimile</cp:lastModifiedBy>
  <cp:revision>4</cp:revision>
  <cp:lastPrinted>2018-09-06T16:42:00Z</cp:lastPrinted>
  <dcterms:created xsi:type="dcterms:W3CDTF">2017-09-07T21:09:00Z</dcterms:created>
  <dcterms:modified xsi:type="dcterms:W3CDTF">2018-09-06T16:46:00Z</dcterms:modified>
</cp:coreProperties>
</file>